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>Minutes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 xml:space="preserve">Louisiana Office </w:t>
      </w:r>
      <w:r w:rsidR="002E7F8E" w:rsidRPr="004B1D95">
        <w:rPr>
          <w:rFonts w:ascii="Arial" w:hAnsi="Arial" w:cs="Arial"/>
          <w:b/>
        </w:rPr>
        <w:t>of</w:t>
      </w:r>
      <w:r w:rsidRPr="004B1D95">
        <w:rPr>
          <w:rFonts w:ascii="Arial" w:hAnsi="Arial" w:cs="Arial"/>
          <w:b/>
        </w:rPr>
        <w:t xml:space="preserve"> Student </w:t>
      </w:r>
      <w:r w:rsidR="002E7F8E" w:rsidRPr="004B1D95">
        <w:rPr>
          <w:rFonts w:ascii="Arial" w:hAnsi="Arial" w:cs="Arial"/>
          <w:b/>
        </w:rPr>
        <w:t>Financial</w:t>
      </w:r>
      <w:r w:rsidRPr="004B1D95">
        <w:rPr>
          <w:rFonts w:ascii="Arial" w:hAnsi="Arial" w:cs="Arial"/>
          <w:b/>
        </w:rPr>
        <w:t xml:space="preserve"> Assistance (LOSFA) Advisory Board</w:t>
      </w:r>
    </w:p>
    <w:p w:rsidR="00BD5FEF" w:rsidRPr="004B1D95" w:rsidRDefault="000859ED" w:rsidP="00BD5F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25</w:t>
      </w:r>
      <w:r w:rsidR="00176195">
        <w:rPr>
          <w:rFonts w:ascii="Arial" w:hAnsi="Arial" w:cs="Arial"/>
          <w:b/>
        </w:rPr>
        <w:t>, 2017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</w:p>
    <w:p w:rsidR="00BD5FEF" w:rsidRPr="004B1D95" w:rsidRDefault="00BD5FEF" w:rsidP="00477D6D">
      <w:pPr>
        <w:spacing w:after="0" w:line="480" w:lineRule="auto"/>
        <w:jc w:val="both"/>
        <w:rPr>
          <w:rFonts w:ascii="Arial" w:hAnsi="Arial" w:cs="Arial"/>
        </w:rPr>
      </w:pP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</w:rPr>
        <w:t xml:space="preserve">The Louisiana Office </w:t>
      </w:r>
      <w:r w:rsidR="002E7F8E" w:rsidRPr="004B1D95">
        <w:rPr>
          <w:rFonts w:ascii="Arial" w:hAnsi="Arial" w:cs="Arial"/>
        </w:rPr>
        <w:t>of</w:t>
      </w:r>
      <w:r w:rsidRPr="004B1D95">
        <w:rPr>
          <w:rFonts w:ascii="Arial" w:hAnsi="Arial" w:cs="Arial"/>
        </w:rPr>
        <w:t xml:space="preserve"> Student Financial Assistance (LOSFA) Advisory Board met on </w:t>
      </w:r>
      <w:r w:rsidR="00A34A3E">
        <w:rPr>
          <w:rFonts w:ascii="Arial" w:hAnsi="Arial" w:cs="Arial"/>
        </w:rPr>
        <w:t>Thursday</w:t>
      </w:r>
      <w:r w:rsidRPr="004B1D95">
        <w:rPr>
          <w:rFonts w:ascii="Arial" w:hAnsi="Arial" w:cs="Arial"/>
        </w:rPr>
        <w:t xml:space="preserve">, </w:t>
      </w:r>
      <w:r w:rsidR="000859ED">
        <w:rPr>
          <w:rFonts w:ascii="Arial" w:hAnsi="Arial" w:cs="Arial"/>
        </w:rPr>
        <w:t>May 25</w:t>
      </w:r>
      <w:r w:rsidRPr="004B1D95">
        <w:rPr>
          <w:rFonts w:ascii="Arial" w:hAnsi="Arial" w:cs="Arial"/>
        </w:rPr>
        <w:t>, 201</w:t>
      </w:r>
      <w:r w:rsidR="00176195">
        <w:rPr>
          <w:rFonts w:ascii="Arial" w:hAnsi="Arial" w:cs="Arial"/>
        </w:rPr>
        <w:t>7</w:t>
      </w:r>
      <w:r w:rsidRPr="004B1D95">
        <w:rPr>
          <w:rFonts w:ascii="Arial" w:hAnsi="Arial" w:cs="Arial"/>
        </w:rPr>
        <w:t xml:space="preserve">, at </w:t>
      </w:r>
      <w:r w:rsidR="00026C03">
        <w:rPr>
          <w:rFonts w:ascii="Arial" w:hAnsi="Arial" w:cs="Arial"/>
        </w:rPr>
        <w:t xml:space="preserve">10:38 </w:t>
      </w:r>
      <w:r w:rsidR="00A34A3E">
        <w:rPr>
          <w:rFonts w:ascii="Arial" w:hAnsi="Arial" w:cs="Arial"/>
        </w:rPr>
        <w:t>a</w:t>
      </w:r>
      <w:r w:rsidR="006A194A">
        <w:rPr>
          <w:rFonts w:ascii="Arial" w:hAnsi="Arial" w:cs="Arial"/>
        </w:rPr>
        <w:t>.m.</w:t>
      </w:r>
      <w:r w:rsidRPr="004B1D95">
        <w:rPr>
          <w:rFonts w:ascii="Arial" w:hAnsi="Arial" w:cs="Arial"/>
        </w:rPr>
        <w:t xml:space="preserve"> in the </w:t>
      </w:r>
      <w:r w:rsidR="000859ED">
        <w:rPr>
          <w:rFonts w:ascii="Arial" w:hAnsi="Arial" w:cs="Arial"/>
        </w:rPr>
        <w:t>Pensacola</w:t>
      </w:r>
      <w:r w:rsidR="00F5355A" w:rsidRPr="004B1D95">
        <w:rPr>
          <w:rFonts w:ascii="Arial" w:hAnsi="Arial" w:cs="Arial"/>
        </w:rPr>
        <w:t xml:space="preserve"> </w:t>
      </w:r>
      <w:r w:rsidR="00BD1E7E" w:rsidRPr="004B1D95">
        <w:rPr>
          <w:rFonts w:ascii="Arial" w:hAnsi="Arial" w:cs="Arial"/>
        </w:rPr>
        <w:t>Room</w:t>
      </w:r>
      <w:r w:rsidRPr="004B1D95">
        <w:rPr>
          <w:rFonts w:ascii="Arial" w:hAnsi="Arial" w:cs="Arial"/>
        </w:rPr>
        <w:t xml:space="preserve"> of the Galvez Bui</w:t>
      </w:r>
      <w:r w:rsidR="00055D2D" w:rsidRPr="004B1D95">
        <w:rPr>
          <w:rFonts w:ascii="Arial" w:hAnsi="Arial" w:cs="Arial"/>
        </w:rPr>
        <w:t>lding in Baton Rouge, Louisiana.</w:t>
      </w:r>
      <w:r w:rsidRPr="004B1D95">
        <w:rPr>
          <w:rFonts w:ascii="Arial" w:hAnsi="Arial" w:cs="Arial"/>
        </w:rPr>
        <w:t xml:space="preserve"> </w:t>
      </w:r>
      <w:r w:rsidR="00A700E5" w:rsidRPr="004B1D95">
        <w:rPr>
          <w:rFonts w:ascii="Arial" w:hAnsi="Arial" w:cs="Arial"/>
        </w:rPr>
        <w:t>Chairman</w:t>
      </w:r>
      <w:r w:rsidR="006A5660" w:rsidRPr="004B1D95">
        <w:rPr>
          <w:rFonts w:ascii="Arial" w:hAnsi="Arial" w:cs="Arial"/>
        </w:rPr>
        <w:t xml:space="preserve"> Ann A. Smith</w:t>
      </w:r>
      <w:r w:rsidRPr="004B1D95">
        <w:rPr>
          <w:rFonts w:ascii="Arial" w:hAnsi="Arial" w:cs="Arial"/>
        </w:rPr>
        <w:t xml:space="preserve"> called </w:t>
      </w:r>
      <w:r w:rsidR="002E7F8E" w:rsidRPr="004B1D95">
        <w:rPr>
          <w:rFonts w:ascii="Arial" w:hAnsi="Arial" w:cs="Arial"/>
        </w:rPr>
        <w:t>the</w:t>
      </w:r>
      <w:r w:rsidRPr="004B1D95">
        <w:rPr>
          <w:rFonts w:ascii="Arial" w:hAnsi="Arial" w:cs="Arial"/>
        </w:rPr>
        <w:t xml:space="preserve"> meeting to order and the roll was called.</w:t>
      </w:r>
      <w:r w:rsidR="00F5355A" w:rsidRPr="004B1D95">
        <w:rPr>
          <w:rFonts w:ascii="Arial" w:hAnsi="Arial" w:cs="Arial"/>
        </w:rPr>
        <w:t xml:space="preserve"> </w:t>
      </w:r>
    </w:p>
    <w:p w:rsidR="004B1D95" w:rsidRDefault="00BD5FEF" w:rsidP="004B1D95">
      <w:pPr>
        <w:spacing w:after="0" w:line="480" w:lineRule="auto"/>
        <w:rPr>
          <w:rFonts w:ascii="Arial" w:hAnsi="Arial" w:cs="Arial"/>
          <w:b/>
        </w:rPr>
      </w:pPr>
      <w:r w:rsidRPr="004B1D95">
        <w:rPr>
          <w:rFonts w:ascii="Arial" w:hAnsi="Arial" w:cs="Arial"/>
          <w:b/>
          <w:u w:val="single"/>
        </w:rPr>
        <w:t>LOSFA Advisory Board Members Present</w:t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  <w:u w:val="single"/>
        </w:rPr>
        <w:t>Staff Members Present</w:t>
      </w:r>
    </w:p>
    <w:p w:rsidR="00A34A3E" w:rsidRPr="00A34A3E" w:rsidRDefault="00A34A3E" w:rsidP="00A34A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Amy Cable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1D95">
        <w:rPr>
          <w:rFonts w:ascii="Arial" w:hAnsi="Arial" w:cs="Arial"/>
        </w:rPr>
        <w:t xml:space="preserve">Dr. Sujuan Boutté </w:t>
      </w:r>
    </w:p>
    <w:p w:rsidR="00B610BD" w:rsidRPr="00B610BD" w:rsidRDefault="00026C03" w:rsidP="00B610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Natalie Guidry - Proxy for Brooks Powell</w:t>
      </w:r>
      <w:r w:rsidR="002029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10BD" w:rsidRPr="004B1D95">
        <w:rPr>
          <w:rFonts w:ascii="Arial" w:hAnsi="Arial" w:cs="Arial"/>
        </w:rPr>
        <w:t>Rhonda Bridevaux</w:t>
      </w:r>
    </w:p>
    <w:p w:rsidR="004B1D95" w:rsidRPr="00B610BD" w:rsidRDefault="002029DB" w:rsidP="004B1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 Marix</w:t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47559A">
        <w:rPr>
          <w:rFonts w:ascii="Arial" w:hAnsi="Arial" w:cs="Arial"/>
        </w:rPr>
        <w:tab/>
      </w:r>
      <w:r w:rsidR="00B610BD" w:rsidRPr="004B1D95">
        <w:rPr>
          <w:rFonts w:ascii="Arial" w:hAnsi="Arial" w:cs="Arial"/>
        </w:rPr>
        <w:t>Alice T. Brown</w:t>
      </w:r>
    </w:p>
    <w:p w:rsidR="00026C03" w:rsidRDefault="00026C03" w:rsidP="00026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Denise LaTour</w:t>
      </w:r>
      <w:r w:rsidRPr="00026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Tireka Cobb</w:t>
      </w:r>
    </w:p>
    <w:p w:rsidR="00026C03" w:rsidRDefault="000859ED" w:rsidP="00910F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Carol Pool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C03">
        <w:rPr>
          <w:rFonts w:ascii="Arial" w:hAnsi="Arial" w:cs="Arial"/>
        </w:rPr>
        <w:t xml:space="preserve">Kelvin Deloch </w:t>
      </w:r>
    </w:p>
    <w:p w:rsidR="000859ED" w:rsidRDefault="00026C03" w:rsidP="00910F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A.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1D95">
        <w:rPr>
          <w:rFonts w:ascii="Arial" w:hAnsi="Arial" w:cs="Arial"/>
        </w:rPr>
        <w:t>Carol Fulco</w:t>
      </w:r>
    </w:p>
    <w:p w:rsidR="00910FFE" w:rsidRDefault="00026C03" w:rsidP="004B1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29DB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0859ED">
        <w:rPr>
          <w:rFonts w:ascii="Arial" w:hAnsi="Arial" w:cs="Arial"/>
        </w:rPr>
        <w:t>Jack Hart</w:t>
      </w:r>
    </w:p>
    <w:p w:rsidR="00B610BD" w:rsidRDefault="002029DB" w:rsidP="000B4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B610BD">
        <w:rPr>
          <w:rFonts w:ascii="Arial" w:hAnsi="Arial" w:cs="Arial"/>
        </w:rPr>
        <w:t>Robyn Lively</w:t>
      </w:r>
    </w:p>
    <w:p w:rsidR="00A34A3E" w:rsidRDefault="00A34A3E" w:rsidP="0047559A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Deborah Paul</w:t>
      </w:r>
    </w:p>
    <w:p w:rsidR="00075BF7" w:rsidRDefault="00A34A3E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BF7" w:rsidRPr="004B1D95">
        <w:rPr>
          <w:rFonts w:ascii="Arial" w:hAnsi="Arial" w:cs="Arial"/>
        </w:rPr>
        <w:t>Gus Wales</w:t>
      </w:r>
    </w:p>
    <w:p w:rsidR="0047559A" w:rsidRDefault="0047559A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5BF7" w:rsidRDefault="00075BF7" w:rsidP="00075BF7">
      <w:pPr>
        <w:spacing w:after="0" w:line="240" w:lineRule="auto"/>
        <w:rPr>
          <w:rFonts w:ascii="Arial" w:hAnsi="Arial" w:cs="Arial"/>
        </w:rPr>
      </w:pPr>
    </w:p>
    <w:p w:rsidR="00AC1CF9" w:rsidRDefault="00AC1CF9" w:rsidP="00075BF7">
      <w:pPr>
        <w:spacing w:after="0" w:line="240" w:lineRule="auto"/>
        <w:rPr>
          <w:rFonts w:ascii="Arial" w:hAnsi="Arial" w:cs="Arial"/>
          <w:b/>
        </w:rPr>
      </w:pPr>
    </w:p>
    <w:p w:rsidR="00075BF7" w:rsidRPr="004B1D95" w:rsidRDefault="00075BF7" w:rsidP="00075BF7">
      <w:pPr>
        <w:spacing w:after="0" w:line="240" w:lineRule="auto"/>
        <w:rPr>
          <w:rFonts w:ascii="Arial" w:hAnsi="Arial" w:cs="Arial"/>
          <w:b/>
        </w:rPr>
      </w:pPr>
    </w:p>
    <w:p w:rsidR="00BD5FEF" w:rsidRPr="004B1D95" w:rsidRDefault="00BD5FEF" w:rsidP="00F5355A">
      <w:pPr>
        <w:rPr>
          <w:rFonts w:ascii="Arial" w:hAnsi="Arial" w:cs="Arial"/>
          <w:b/>
          <w:u w:val="single"/>
        </w:rPr>
      </w:pPr>
      <w:r w:rsidRPr="004B1D95">
        <w:rPr>
          <w:rFonts w:ascii="Arial" w:hAnsi="Arial" w:cs="Arial"/>
          <w:b/>
          <w:u w:val="single"/>
        </w:rPr>
        <w:t>LOSFA Advisory Board Members Absent</w:t>
      </w:r>
    </w:p>
    <w:p w:rsidR="002029DB" w:rsidRDefault="002029DB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MaryAnn Coleman</w:t>
      </w:r>
      <w:r w:rsidR="005C7DEC">
        <w:rPr>
          <w:rFonts w:ascii="Arial" w:hAnsi="Arial" w:cs="Arial"/>
        </w:rPr>
        <w:t>*</w:t>
      </w:r>
    </w:p>
    <w:p w:rsidR="00F5355A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John Condos</w:t>
      </w:r>
    </w:p>
    <w:p w:rsidR="00026C03" w:rsidRDefault="00026C03" w:rsidP="001761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Shan Davis</w:t>
      </w:r>
    </w:p>
    <w:p w:rsidR="00962076" w:rsidRDefault="00A34A3E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Zachary Faircloth</w:t>
      </w:r>
    </w:p>
    <w:p w:rsidR="00075BF7" w:rsidRDefault="00075BF7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Michael Mur</w:t>
      </w:r>
      <w:r w:rsidRPr="00784638">
        <w:rPr>
          <w:rFonts w:ascii="Arial" w:hAnsi="Arial" w:cs="Arial"/>
        </w:rPr>
        <w:t>phy</w:t>
      </w:r>
    </w:p>
    <w:p w:rsidR="006C1872" w:rsidRDefault="006C1872">
      <w:pPr>
        <w:rPr>
          <w:rFonts w:ascii="Arial" w:hAnsi="Arial" w:cs="Arial"/>
        </w:rPr>
      </w:pPr>
    </w:p>
    <w:p w:rsidR="006C1872" w:rsidRDefault="006C1872">
      <w:pPr>
        <w:rPr>
          <w:rFonts w:ascii="Arial" w:hAnsi="Arial" w:cs="Arial"/>
        </w:rPr>
      </w:pPr>
    </w:p>
    <w:p w:rsidR="005C7DEC" w:rsidRDefault="005C7DEC" w:rsidP="005C7DEC">
      <w:pPr>
        <w:rPr>
          <w:rFonts w:ascii="Arial" w:hAnsi="Arial" w:cs="Arial"/>
          <w:i/>
        </w:rPr>
      </w:pPr>
    </w:p>
    <w:p w:rsidR="005C7DEC" w:rsidRDefault="005C7DEC" w:rsidP="005C7DEC">
      <w:pPr>
        <w:rPr>
          <w:rFonts w:ascii="Arial" w:hAnsi="Arial" w:cs="Arial"/>
          <w:i/>
        </w:rPr>
      </w:pPr>
    </w:p>
    <w:p w:rsidR="005C7DEC" w:rsidRPr="006C1872" w:rsidRDefault="005C7DEC" w:rsidP="005C7DEC">
      <w:pPr>
        <w:rPr>
          <w:rStyle w:val="Strong"/>
          <w:rFonts w:ascii="Arial" w:hAnsi="Arial" w:cs="Arial"/>
          <w:b w:val="0"/>
          <w:bCs w:val="0"/>
          <w:i/>
        </w:rPr>
      </w:pPr>
      <w:r w:rsidRPr="006C1872">
        <w:rPr>
          <w:rFonts w:ascii="Arial" w:hAnsi="Arial" w:cs="Arial"/>
          <w:i/>
        </w:rPr>
        <w:t>*Joined meet</w:t>
      </w:r>
      <w:r>
        <w:rPr>
          <w:rFonts w:ascii="Arial" w:hAnsi="Arial" w:cs="Arial"/>
          <w:i/>
        </w:rPr>
        <w:t>ing as set forth in the minutes.</w:t>
      </w:r>
    </w:p>
    <w:p w:rsidR="00D14A54" w:rsidRPr="004B1D95" w:rsidRDefault="00EA5184">
      <w:pPr>
        <w:rPr>
          <w:rFonts w:ascii="Arial" w:hAnsi="Arial" w:cs="Arial"/>
          <w:bCs/>
        </w:rPr>
        <w:sectPr w:rsidR="00D14A54" w:rsidRPr="004B1D95" w:rsidSect="00D14A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  <w:t xml:space="preserve">        Page </w:t>
      </w:r>
      <w:r w:rsidRPr="004B1D95">
        <w:rPr>
          <w:rFonts w:ascii="Arial" w:hAnsi="Arial" w:cs="Arial"/>
          <w:b/>
          <w:bCs/>
        </w:rPr>
        <w:fldChar w:fldCharType="begin"/>
      </w:r>
      <w:r w:rsidRPr="004B1D95">
        <w:rPr>
          <w:rFonts w:ascii="Arial" w:hAnsi="Arial" w:cs="Arial"/>
          <w:b/>
          <w:bCs/>
        </w:rPr>
        <w:instrText xml:space="preserve"> PAGE  \* Arabic  \* MERGEFORMAT </w:instrText>
      </w:r>
      <w:r w:rsidRPr="004B1D95">
        <w:rPr>
          <w:rFonts w:ascii="Arial" w:hAnsi="Arial" w:cs="Arial"/>
          <w:b/>
          <w:bCs/>
        </w:rPr>
        <w:fldChar w:fldCharType="separate"/>
      </w:r>
      <w:r w:rsidR="00DD5FFA">
        <w:rPr>
          <w:rFonts w:ascii="Arial" w:hAnsi="Arial" w:cs="Arial"/>
          <w:b/>
          <w:bCs/>
          <w:noProof/>
        </w:rPr>
        <w:t>1</w:t>
      </w:r>
      <w:r w:rsidRPr="004B1D95">
        <w:rPr>
          <w:rFonts w:ascii="Arial" w:hAnsi="Arial" w:cs="Arial"/>
          <w:b/>
          <w:bCs/>
        </w:rPr>
        <w:fldChar w:fldCharType="end"/>
      </w:r>
      <w:r w:rsidRPr="004B1D95">
        <w:rPr>
          <w:rFonts w:ascii="Arial" w:hAnsi="Arial" w:cs="Arial"/>
          <w:bCs/>
        </w:rPr>
        <w:t xml:space="preserve"> of</w:t>
      </w:r>
      <w:r w:rsidR="00E25091" w:rsidRPr="004B1D95">
        <w:rPr>
          <w:rFonts w:ascii="Arial" w:hAnsi="Arial" w:cs="Arial"/>
          <w:bCs/>
        </w:rPr>
        <w:t xml:space="preserve"> </w:t>
      </w:r>
      <w:r w:rsidR="00477D6D" w:rsidRPr="004B1D95">
        <w:rPr>
          <w:rFonts w:ascii="Arial" w:hAnsi="Arial" w:cs="Arial"/>
          <w:b/>
          <w:bCs/>
        </w:rPr>
        <w:t>2</w:t>
      </w:r>
    </w:p>
    <w:p w:rsidR="000859ED" w:rsidRDefault="000859ED" w:rsidP="000859ED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Six</w:t>
      </w:r>
      <w:r w:rsidR="00F5355A" w:rsidRPr="004B1D95">
        <w:rPr>
          <w:rFonts w:ascii="Arial" w:hAnsi="Arial" w:cs="Arial"/>
        </w:rPr>
        <w:t xml:space="preserve"> memb</w:t>
      </w:r>
      <w:r w:rsidR="00E6221E">
        <w:rPr>
          <w:rFonts w:ascii="Arial" w:hAnsi="Arial" w:cs="Arial"/>
        </w:rPr>
        <w:t xml:space="preserve">ers were present, which did </w:t>
      </w:r>
      <w:r w:rsidR="00F5355A" w:rsidRPr="004B1D95">
        <w:rPr>
          <w:rFonts w:ascii="Arial" w:hAnsi="Arial" w:cs="Arial"/>
        </w:rPr>
        <w:t>represent a quorum</w:t>
      </w:r>
      <w:r w:rsidR="00F5355A" w:rsidRPr="004B1D95">
        <w:rPr>
          <w:rFonts w:ascii="Arial" w:hAnsi="Arial" w:cs="Arial"/>
          <w:b/>
          <w:bCs/>
        </w:rPr>
        <w:t>.</w:t>
      </w:r>
    </w:p>
    <w:p w:rsidR="0047559A" w:rsidRDefault="0047559A" w:rsidP="000859ED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>On motion of</w:t>
      </w:r>
      <w:r>
        <w:rPr>
          <w:rFonts w:ascii="Arial" w:hAnsi="Arial" w:cs="Arial"/>
          <w:b/>
          <w:bCs/>
        </w:rPr>
        <w:t xml:space="preserve"> </w:t>
      </w:r>
      <w:r w:rsidR="004A6EEE">
        <w:rPr>
          <w:rFonts w:ascii="Arial" w:hAnsi="Arial" w:cs="Arial"/>
          <w:b/>
          <w:bCs/>
        </w:rPr>
        <w:t>Ms. Cable</w:t>
      </w:r>
      <w:r w:rsidRPr="004B1D95">
        <w:rPr>
          <w:rFonts w:ascii="Arial" w:hAnsi="Arial" w:cs="Arial"/>
          <w:b/>
          <w:bCs/>
        </w:rPr>
        <w:t xml:space="preserve">, seconded by </w:t>
      </w:r>
      <w:r w:rsidR="004A6EEE">
        <w:rPr>
          <w:rFonts w:ascii="Arial" w:hAnsi="Arial" w:cs="Arial"/>
          <w:b/>
          <w:bCs/>
        </w:rPr>
        <w:t>Ms. Pool</w:t>
      </w:r>
      <w:r w:rsidRPr="004B1D95">
        <w:rPr>
          <w:rFonts w:ascii="Arial" w:hAnsi="Arial" w:cs="Arial"/>
          <w:b/>
          <w:bCs/>
        </w:rPr>
        <w:t xml:space="preserve">, the LOSFA Advisory Board approved the </w:t>
      </w:r>
      <w:r w:rsidR="000859ED">
        <w:rPr>
          <w:rFonts w:ascii="Arial" w:hAnsi="Arial" w:cs="Arial"/>
          <w:b/>
          <w:bCs/>
        </w:rPr>
        <w:tab/>
      </w:r>
      <w:r w:rsidRPr="004B1D95">
        <w:rPr>
          <w:rFonts w:ascii="Arial" w:hAnsi="Arial" w:cs="Arial"/>
          <w:b/>
          <w:bCs/>
        </w:rPr>
        <w:t>minutes</w:t>
      </w:r>
      <w:r>
        <w:rPr>
          <w:rFonts w:ascii="Arial" w:hAnsi="Arial" w:cs="Arial"/>
          <w:b/>
          <w:bCs/>
        </w:rPr>
        <w:t xml:space="preserve"> </w:t>
      </w:r>
      <w:r w:rsidRPr="004B1D95">
        <w:rPr>
          <w:rFonts w:ascii="Arial" w:hAnsi="Arial" w:cs="Arial"/>
          <w:b/>
          <w:bCs/>
        </w:rPr>
        <w:t xml:space="preserve">from the </w:t>
      </w:r>
      <w:r w:rsidR="000859ED">
        <w:rPr>
          <w:rFonts w:ascii="Arial" w:hAnsi="Arial" w:cs="Arial"/>
          <w:b/>
          <w:bCs/>
        </w:rPr>
        <w:t>April 27</w:t>
      </w:r>
      <w:r w:rsidRPr="004B1D95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7</w:t>
      </w:r>
      <w:r w:rsidRPr="004B1D95">
        <w:rPr>
          <w:rFonts w:ascii="Arial" w:hAnsi="Arial" w:cs="Arial"/>
          <w:b/>
          <w:bCs/>
        </w:rPr>
        <w:t xml:space="preserve"> meeting.</w:t>
      </w:r>
    </w:p>
    <w:p w:rsidR="0047559A" w:rsidRDefault="0047559A" w:rsidP="0047559A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910FFE" w:rsidRDefault="006A194A" w:rsidP="000859ED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Staff provided the Advisory B</w:t>
      </w:r>
      <w:r w:rsidR="0031135B" w:rsidRPr="004B1D95">
        <w:rPr>
          <w:rFonts w:ascii="Arial" w:hAnsi="Arial" w:cs="Arial"/>
        </w:rPr>
        <w:t>oard members with updates on the following programs: START Saving Program, LOSFA Field Outreach for Statewide, Concentrated and Intensive Services, Go Grant, John R. Justice Program and TOPS.</w:t>
      </w:r>
    </w:p>
    <w:p w:rsidR="007D6FD8" w:rsidRPr="000859ED" w:rsidRDefault="007D6FD8" w:rsidP="000859ED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Ms. Coleman arrived during Program Updates.</w:t>
      </w:r>
    </w:p>
    <w:p w:rsidR="00910FFE" w:rsidRDefault="00910FFE" w:rsidP="00910FFE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New Business, it was proposed t</w:t>
      </w:r>
      <w:r w:rsidRPr="00910FFE">
        <w:rPr>
          <w:rFonts w:ascii="Arial" w:hAnsi="Arial" w:cs="Arial"/>
          <w:bCs/>
        </w:rPr>
        <w:t>hat the Advisory Board consider the att</w:t>
      </w:r>
      <w:r w:rsidR="007D6FD8">
        <w:rPr>
          <w:rFonts w:ascii="Arial" w:hAnsi="Arial" w:cs="Arial"/>
          <w:bCs/>
        </w:rPr>
        <w:t>ached request</w:t>
      </w:r>
      <w:r>
        <w:rPr>
          <w:rFonts w:ascii="Arial" w:hAnsi="Arial" w:cs="Arial"/>
          <w:bCs/>
        </w:rPr>
        <w:t xml:space="preserve"> for exception to the TOPS regulatory </w:t>
      </w:r>
      <w:r w:rsidRPr="00910FFE">
        <w:rPr>
          <w:rFonts w:ascii="Arial" w:hAnsi="Arial" w:cs="Arial"/>
          <w:bCs/>
        </w:rPr>
        <w:t>provisions that require students to enroll full-time, to remain contin</w:t>
      </w:r>
      <w:r>
        <w:rPr>
          <w:rFonts w:ascii="Arial" w:hAnsi="Arial" w:cs="Arial"/>
          <w:bCs/>
        </w:rPr>
        <w:t xml:space="preserve">uously enrolled, and to earn at </w:t>
      </w:r>
      <w:r w:rsidRPr="00910FFE">
        <w:rPr>
          <w:rFonts w:ascii="Arial" w:hAnsi="Arial" w:cs="Arial"/>
          <w:bCs/>
        </w:rPr>
        <w:t>least 24 credit hours during the academic year.</w:t>
      </w:r>
    </w:p>
    <w:p w:rsidR="00176195" w:rsidRDefault="007915A4" w:rsidP="00176195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E5935">
        <w:rPr>
          <w:rFonts w:ascii="Arial" w:hAnsi="Arial" w:cs="Arial"/>
          <w:b/>
          <w:bCs/>
        </w:rPr>
        <w:t xml:space="preserve">On motion of </w:t>
      </w:r>
      <w:r w:rsidR="007D6FD8">
        <w:rPr>
          <w:rFonts w:ascii="Arial" w:hAnsi="Arial" w:cs="Arial"/>
          <w:b/>
          <w:bCs/>
        </w:rPr>
        <w:t>Ms. Marix</w:t>
      </w:r>
      <w:r w:rsidR="0031135B">
        <w:rPr>
          <w:rFonts w:ascii="Arial" w:hAnsi="Arial" w:cs="Arial"/>
          <w:b/>
          <w:bCs/>
        </w:rPr>
        <w:t xml:space="preserve"> </w:t>
      </w:r>
      <w:r w:rsidR="007D6FD8">
        <w:rPr>
          <w:rFonts w:ascii="Arial" w:hAnsi="Arial" w:cs="Arial"/>
          <w:b/>
          <w:bCs/>
        </w:rPr>
        <w:t>seconded by Ms. Coleman</w:t>
      </w:r>
      <w:r>
        <w:rPr>
          <w:rFonts w:ascii="Arial" w:hAnsi="Arial" w:cs="Arial"/>
          <w:b/>
          <w:bCs/>
        </w:rPr>
        <w:t xml:space="preserve">, </w:t>
      </w:r>
      <w:r w:rsidR="00176195">
        <w:rPr>
          <w:rFonts w:ascii="Arial" w:hAnsi="Arial" w:cs="Arial"/>
          <w:b/>
          <w:bCs/>
        </w:rPr>
        <w:t>the LOSFA Advisory Board un</w:t>
      </w:r>
      <w:r w:rsidR="00176195" w:rsidRPr="00EE5935">
        <w:rPr>
          <w:rFonts w:ascii="Arial" w:hAnsi="Arial" w:cs="Arial"/>
          <w:b/>
          <w:bCs/>
        </w:rPr>
        <w:t>animously recommend</w:t>
      </w:r>
      <w:r w:rsidR="00176195">
        <w:rPr>
          <w:rFonts w:ascii="Arial" w:hAnsi="Arial" w:cs="Arial"/>
          <w:b/>
          <w:bCs/>
        </w:rPr>
        <w:t>s</w:t>
      </w:r>
      <w:r w:rsidR="00176195" w:rsidRPr="00EE5935">
        <w:rPr>
          <w:rFonts w:ascii="Arial" w:hAnsi="Arial" w:cs="Arial"/>
          <w:b/>
          <w:bCs/>
        </w:rPr>
        <w:t xml:space="preserve"> that the Board of R</w:t>
      </w:r>
      <w:r w:rsidR="000859ED">
        <w:rPr>
          <w:rFonts w:ascii="Arial" w:hAnsi="Arial" w:cs="Arial"/>
          <w:b/>
          <w:bCs/>
        </w:rPr>
        <w:t>egents approve the request</w:t>
      </w:r>
      <w:r w:rsidR="006A194A">
        <w:rPr>
          <w:rFonts w:ascii="Arial" w:hAnsi="Arial" w:cs="Arial"/>
          <w:b/>
          <w:bCs/>
        </w:rPr>
        <w:t xml:space="preserve"> for </w:t>
      </w:r>
      <w:r w:rsidR="000859ED" w:rsidRPr="000859ED">
        <w:rPr>
          <w:rFonts w:ascii="Arial" w:hAnsi="Arial" w:cs="Arial"/>
          <w:b/>
        </w:rPr>
        <w:t>Victoria (654288)</w:t>
      </w:r>
      <w:r w:rsidR="00075BF7">
        <w:rPr>
          <w:rFonts w:ascii="Arial" w:hAnsi="Arial" w:cs="Arial"/>
          <w:b/>
        </w:rPr>
        <w:t>.</w:t>
      </w:r>
    </w:p>
    <w:p w:rsidR="00075BF7" w:rsidRDefault="00075BF7" w:rsidP="0017619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10FFE" w:rsidRPr="00910FFE" w:rsidRDefault="00910FFE" w:rsidP="00910FFE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</w:t>
      </w:r>
      <w:r w:rsidR="00075BF7">
        <w:rPr>
          <w:rFonts w:ascii="Arial" w:hAnsi="Arial" w:cs="Arial"/>
          <w:bCs/>
        </w:rPr>
        <w:t xml:space="preserve"> was proposed </w:t>
      </w:r>
      <w:r>
        <w:rPr>
          <w:rFonts w:ascii="Arial" w:hAnsi="Arial" w:cs="Arial"/>
          <w:bCs/>
        </w:rPr>
        <w:t>t</w:t>
      </w:r>
      <w:r w:rsidRPr="00910FFE">
        <w:rPr>
          <w:rFonts w:ascii="Arial" w:hAnsi="Arial" w:cs="Arial"/>
          <w:bCs/>
        </w:rPr>
        <w:t>hat the Advisory Board consider the adoption of meeting dates for the period</w:t>
      </w:r>
    </w:p>
    <w:p w:rsidR="00075BF7" w:rsidRDefault="00910FFE" w:rsidP="002342C6">
      <w:pPr>
        <w:spacing w:after="0" w:line="480" w:lineRule="auto"/>
        <w:jc w:val="both"/>
        <w:rPr>
          <w:rFonts w:ascii="Arial" w:hAnsi="Arial" w:cs="Arial"/>
          <w:bCs/>
        </w:rPr>
      </w:pPr>
      <w:r w:rsidRPr="00910FFE">
        <w:rPr>
          <w:rFonts w:ascii="Arial" w:hAnsi="Arial" w:cs="Arial"/>
          <w:bCs/>
        </w:rPr>
        <w:t>July through December 2017.</w:t>
      </w:r>
      <w:r w:rsidR="00995AF3">
        <w:rPr>
          <w:rFonts w:ascii="Arial" w:hAnsi="Arial" w:cs="Arial"/>
          <w:bCs/>
        </w:rPr>
        <w:t xml:space="preserve"> </w:t>
      </w:r>
    </w:p>
    <w:p w:rsidR="000859ED" w:rsidRDefault="000859ED" w:rsidP="007D6FD8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>On motion of</w:t>
      </w:r>
      <w:r w:rsidR="007D6FD8">
        <w:rPr>
          <w:rFonts w:ascii="Arial" w:hAnsi="Arial" w:cs="Arial"/>
          <w:b/>
          <w:bCs/>
        </w:rPr>
        <w:t xml:space="preserve"> Ms. LaTour</w:t>
      </w:r>
      <w:r w:rsidRPr="004B1D95">
        <w:rPr>
          <w:rFonts w:ascii="Arial" w:hAnsi="Arial" w:cs="Arial"/>
          <w:b/>
          <w:bCs/>
        </w:rPr>
        <w:t xml:space="preserve">, seconded by </w:t>
      </w:r>
      <w:r w:rsidR="007D6FD8">
        <w:rPr>
          <w:rFonts w:ascii="Arial" w:hAnsi="Arial" w:cs="Arial"/>
          <w:b/>
          <w:bCs/>
        </w:rPr>
        <w:t>Ms. Marix</w:t>
      </w:r>
      <w:r w:rsidRPr="004B1D95">
        <w:rPr>
          <w:rFonts w:ascii="Arial" w:hAnsi="Arial" w:cs="Arial"/>
          <w:b/>
          <w:bCs/>
        </w:rPr>
        <w:t xml:space="preserve">, the LOSFA Advisory Board </w:t>
      </w:r>
      <w:r w:rsidR="007D6FD8">
        <w:rPr>
          <w:rFonts w:ascii="Arial" w:hAnsi="Arial" w:cs="Arial"/>
          <w:b/>
          <w:bCs/>
        </w:rPr>
        <w:t xml:space="preserve">adopted the meeting </w:t>
      </w:r>
      <w:r>
        <w:rPr>
          <w:rFonts w:ascii="Arial" w:hAnsi="Arial" w:cs="Arial"/>
          <w:b/>
          <w:bCs/>
        </w:rPr>
        <w:t>dates for the period of July through December 2017.</w:t>
      </w:r>
    </w:p>
    <w:p w:rsidR="000859ED" w:rsidRDefault="000859ED" w:rsidP="000859ED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:rsidR="002E7F8E" w:rsidRPr="004B1D95" w:rsidRDefault="008E61AA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</w:rPr>
        <w:t xml:space="preserve">There being no further business, </w:t>
      </w:r>
      <w:r w:rsidR="007D6FD8">
        <w:rPr>
          <w:rFonts w:ascii="Arial" w:hAnsi="Arial" w:cs="Arial"/>
        </w:rPr>
        <w:t>Ms. Coleman</w:t>
      </w:r>
      <w:r w:rsidR="007915A4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made a motion to adjourn at </w:t>
      </w:r>
      <w:r w:rsidR="007D6FD8">
        <w:rPr>
          <w:rFonts w:ascii="Arial" w:hAnsi="Arial" w:cs="Arial"/>
        </w:rPr>
        <w:t>11:35</w:t>
      </w:r>
      <w:r w:rsidR="00995AF3">
        <w:rPr>
          <w:rFonts w:ascii="Arial" w:hAnsi="Arial" w:cs="Arial"/>
        </w:rPr>
        <w:t xml:space="preserve"> </w:t>
      </w:r>
      <w:r w:rsidR="00910FFE">
        <w:rPr>
          <w:rFonts w:ascii="Arial" w:hAnsi="Arial" w:cs="Arial"/>
        </w:rPr>
        <w:t>a</w:t>
      </w:r>
      <w:r w:rsidR="00A772A5">
        <w:rPr>
          <w:rFonts w:ascii="Arial" w:hAnsi="Arial" w:cs="Arial"/>
        </w:rPr>
        <w:t>.m.</w:t>
      </w:r>
      <w:r w:rsidR="00EE5935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and </w:t>
      </w:r>
      <w:r w:rsidR="007D6FD8">
        <w:rPr>
          <w:rFonts w:ascii="Arial" w:hAnsi="Arial" w:cs="Arial"/>
        </w:rPr>
        <w:t>Ms. Marix</w:t>
      </w:r>
      <w:r w:rsidR="00995AF3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>seconded the motion, which carried unanimously.</w:t>
      </w:r>
    </w:p>
    <w:sectPr w:rsidR="002E7F8E" w:rsidRPr="004B1D95" w:rsidSect="00EA5184">
      <w:headerReference w:type="default" r:id="rId12"/>
      <w:footerReference w:type="default" r:id="rId13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C1" w:rsidRDefault="00045EC1" w:rsidP="000742C0">
      <w:pPr>
        <w:spacing w:after="0" w:line="240" w:lineRule="auto"/>
      </w:pPr>
      <w:r>
        <w:separator/>
      </w:r>
    </w:p>
  </w:endnote>
  <w:endnote w:type="continuationSeparator" w:id="0">
    <w:p w:rsidR="00045EC1" w:rsidRDefault="00045EC1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glesia-Ligh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64" w:rsidRDefault="00F13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64" w:rsidRDefault="00F130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D42D0B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D42D0B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C1" w:rsidRDefault="00045EC1" w:rsidP="000742C0">
      <w:pPr>
        <w:spacing w:after="0" w:line="240" w:lineRule="auto"/>
      </w:pPr>
      <w:r>
        <w:separator/>
      </w:r>
    </w:p>
  </w:footnote>
  <w:footnote w:type="continuationSeparator" w:id="0">
    <w:p w:rsidR="00045EC1" w:rsidRDefault="00045EC1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64" w:rsidRDefault="00F13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954C7" wp14:editId="750619BA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5E0B2" wp14:editId="1059C457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5E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EF82" wp14:editId="1D6A2705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EF82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64" w:rsidRDefault="00F130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F13064">
      <w:rPr>
        <w:sz w:val="24"/>
        <w:szCs w:val="24"/>
      </w:rPr>
      <w:t xml:space="preserve">               May 25</w:t>
    </w:r>
    <w:r w:rsidR="002A2FC1">
      <w:rPr>
        <w:sz w:val="24"/>
        <w:szCs w:val="24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AA2504"/>
    <w:rsid w:val="00005F7C"/>
    <w:rsid w:val="00026C03"/>
    <w:rsid w:val="00045EC1"/>
    <w:rsid w:val="00046C9E"/>
    <w:rsid w:val="00055D2D"/>
    <w:rsid w:val="000742C0"/>
    <w:rsid w:val="00075BF7"/>
    <w:rsid w:val="000859ED"/>
    <w:rsid w:val="000914FD"/>
    <w:rsid w:val="00096C99"/>
    <w:rsid w:val="000B4EFB"/>
    <w:rsid w:val="000D7981"/>
    <w:rsid w:val="000E1019"/>
    <w:rsid w:val="00141E71"/>
    <w:rsid w:val="0015404D"/>
    <w:rsid w:val="00164E2E"/>
    <w:rsid w:val="00176195"/>
    <w:rsid w:val="002029DB"/>
    <w:rsid w:val="002120B7"/>
    <w:rsid w:val="002210CD"/>
    <w:rsid w:val="002342C6"/>
    <w:rsid w:val="00234414"/>
    <w:rsid w:val="00236A1F"/>
    <w:rsid w:val="002414C4"/>
    <w:rsid w:val="002421DB"/>
    <w:rsid w:val="00245613"/>
    <w:rsid w:val="00253FFF"/>
    <w:rsid w:val="0026637D"/>
    <w:rsid w:val="00281452"/>
    <w:rsid w:val="00293155"/>
    <w:rsid w:val="002A2FC1"/>
    <w:rsid w:val="002C755D"/>
    <w:rsid w:val="002D3F01"/>
    <w:rsid w:val="002E219D"/>
    <w:rsid w:val="002E7F8E"/>
    <w:rsid w:val="0030441B"/>
    <w:rsid w:val="0031135B"/>
    <w:rsid w:val="0032494D"/>
    <w:rsid w:val="00324DF5"/>
    <w:rsid w:val="0034166B"/>
    <w:rsid w:val="003540E3"/>
    <w:rsid w:val="003608DE"/>
    <w:rsid w:val="0038781B"/>
    <w:rsid w:val="0039266E"/>
    <w:rsid w:val="004152BB"/>
    <w:rsid w:val="00432F14"/>
    <w:rsid w:val="0047559A"/>
    <w:rsid w:val="00477D6D"/>
    <w:rsid w:val="00492CEB"/>
    <w:rsid w:val="004A6EEE"/>
    <w:rsid w:val="004B1D95"/>
    <w:rsid w:val="004B4F92"/>
    <w:rsid w:val="004C6C76"/>
    <w:rsid w:val="004C7179"/>
    <w:rsid w:val="004E3F5B"/>
    <w:rsid w:val="004F466B"/>
    <w:rsid w:val="00526E87"/>
    <w:rsid w:val="005715B7"/>
    <w:rsid w:val="00575BFB"/>
    <w:rsid w:val="00577496"/>
    <w:rsid w:val="00585EE0"/>
    <w:rsid w:val="005A2D51"/>
    <w:rsid w:val="005B1318"/>
    <w:rsid w:val="005C2889"/>
    <w:rsid w:val="005C69A2"/>
    <w:rsid w:val="005C7DEC"/>
    <w:rsid w:val="005E4AD4"/>
    <w:rsid w:val="00601EAE"/>
    <w:rsid w:val="00641B81"/>
    <w:rsid w:val="006635CF"/>
    <w:rsid w:val="00681218"/>
    <w:rsid w:val="00684AD7"/>
    <w:rsid w:val="00691F12"/>
    <w:rsid w:val="006954D6"/>
    <w:rsid w:val="006A194A"/>
    <w:rsid w:val="006A5660"/>
    <w:rsid w:val="006C0616"/>
    <w:rsid w:val="006C1872"/>
    <w:rsid w:val="006F4A73"/>
    <w:rsid w:val="007053FA"/>
    <w:rsid w:val="0073299B"/>
    <w:rsid w:val="00756532"/>
    <w:rsid w:val="00784638"/>
    <w:rsid w:val="007915A4"/>
    <w:rsid w:val="007A169B"/>
    <w:rsid w:val="007D1B47"/>
    <w:rsid w:val="007D6FD8"/>
    <w:rsid w:val="007E614F"/>
    <w:rsid w:val="007F481C"/>
    <w:rsid w:val="00827D51"/>
    <w:rsid w:val="00856BA9"/>
    <w:rsid w:val="00861559"/>
    <w:rsid w:val="008B3294"/>
    <w:rsid w:val="008E4E2D"/>
    <w:rsid w:val="008E61AA"/>
    <w:rsid w:val="00910FFE"/>
    <w:rsid w:val="00936452"/>
    <w:rsid w:val="00953B1C"/>
    <w:rsid w:val="009560A2"/>
    <w:rsid w:val="00957C5A"/>
    <w:rsid w:val="00962076"/>
    <w:rsid w:val="00995AF3"/>
    <w:rsid w:val="009B47BB"/>
    <w:rsid w:val="009D0A10"/>
    <w:rsid w:val="009D17C7"/>
    <w:rsid w:val="009E3714"/>
    <w:rsid w:val="009F562E"/>
    <w:rsid w:val="00A34A3E"/>
    <w:rsid w:val="00A5691B"/>
    <w:rsid w:val="00A700E5"/>
    <w:rsid w:val="00A708BF"/>
    <w:rsid w:val="00A772A5"/>
    <w:rsid w:val="00A834E2"/>
    <w:rsid w:val="00A95386"/>
    <w:rsid w:val="00AA2504"/>
    <w:rsid w:val="00AC1CF9"/>
    <w:rsid w:val="00AE4F79"/>
    <w:rsid w:val="00AF6959"/>
    <w:rsid w:val="00B061C5"/>
    <w:rsid w:val="00B10438"/>
    <w:rsid w:val="00B610BD"/>
    <w:rsid w:val="00B64097"/>
    <w:rsid w:val="00B663AC"/>
    <w:rsid w:val="00B87F5C"/>
    <w:rsid w:val="00BA5200"/>
    <w:rsid w:val="00BB7DA4"/>
    <w:rsid w:val="00BC2B10"/>
    <w:rsid w:val="00BD1E7E"/>
    <w:rsid w:val="00BD5FEF"/>
    <w:rsid w:val="00C025B7"/>
    <w:rsid w:val="00C1425A"/>
    <w:rsid w:val="00C50077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5AD3"/>
    <w:rsid w:val="00D36C23"/>
    <w:rsid w:val="00D42D0B"/>
    <w:rsid w:val="00D46A12"/>
    <w:rsid w:val="00D73E2E"/>
    <w:rsid w:val="00D772D0"/>
    <w:rsid w:val="00DC7C73"/>
    <w:rsid w:val="00DD5FFA"/>
    <w:rsid w:val="00DE6FD8"/>
    <w:rsid w:val="00DF022E"/>
    <w:rsid w:val="00DF3046"/>
    <w:rsid w:val="00E01955"/>
    <w:rsid w:val="00E17068"/>
    <w:rsid w:val="00E25091"/>
    <w:rsid w:val="00E369C8"/>
    <w:rsid w:val="00E40E43"/>
    <w:rsid w:val="00E6221E"/>
    <w:rsid w:val="00EA5184"/>
    <w:rsid w:val="00ED30F4"/>
    <w:rsid w:val="00EE2A6B"/>
    <w:rsid w:val="00EE5935"/>
    <w:rsid w:val="00F01B99"/>
    <w:rsid w:val="00F13064"/>
    <w:rsid w:val="00F41CAA"/>
    <w:rsid w:val="00F5355A"/>
    <w:rsid w:val="00FC366F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0BABF58-6278-479F-A38D-A5ECEA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4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Bridevaux</dc:creator>
  <cp:lastModifiedBy>Rhonda Bridevaux</cp:lastModifiedBy>
  <cp:revision>2</cp:revision>
  <dcterms:created xsi:type="dcterms:W3CDTF">2017-06-05T17:35:00Z</dcterms:created>
  <dcterms:modified xsi:type="dcterms:W3CDTF">2017-06-05T17:35:00Z</dcterms:modified>
</cp:coreProperties>
</file>